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7C" w:rsidRDefault="008262C3" w:rsidP="00C8367C">
      <w:pPr>
        <w:ind w:left="-540" w:hanging="540"/>
        <w:rPr>
          <w:bCs/>
        </w:rPr>
      </w:pPr>
      <w:r>
        <w:rPr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309880</wp:posOffset>
            </wp:positionV>
            <wp:extent cx="480060" cy="378460"/>
            <wp:effectExtent l="19050" t="0" r="0" b="0"/>
            <wp:wrapTight wrapText="bothSides">
              <wp:wrapPolygon edited="0">
                <wp:start x="-857" y="0"/>
                <wp:lineTo x="-857" y="8698"/>
                <wp:lineTo x="2571" y="17396"/>
                <wp:lineTo x="4286" y="20658"/>
                <wp:lineTo x="18857" y="20658"/>
                <wp:lineTo x="19714" y="17396"/>
                <wp:lineTo x="21429" y="7611"/>
                <wp:lineTo x="21429" y="0"/>
                <wp:lineTo x="-857" y="0"/>
              </wp:wrapPolygon>
            </wp:wrapTight>
            <wp:docPr id="4" name="obrázek 1" descr="IKE+M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KE+M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323" w:rsidRPr="00804E19">
        <w:rPr>
          <w:sz w:val="40"/>
        </w:rPr>
        <w:tab/>
      </w:r>
      <w:r w:rsidR="00C8367C">
        <w:t xml:space="preserve">  </w:t>
      </w:r>
      <w:r>
        <w:rPr>
          <w:i/>
          <w:noProof/>
        </w:rPr>
        <w:drawing>
          <wp:inline distT="0" distB="0" distL="0" distR="0">
            <wp:extent cx="4733925" cy="1123950"/>
            <wp:effectExtent l="19050" t="0" r="9525" b="0"/>
            <wp:docPr id="1" name="obrázek 1" descr="horizontal_II_BW_zona1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_II_BW_zona1_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67C">
        <w:t xml:space="preserve">      </w:t>
      </w:r>
    </w:p>
    <w:p w:rsidR="00C8367C" w:rsidRPr="00DE1F61" w:rsidRDefault="00C8367C" w:rsidP="00C8367C">
      <w:pPr>
        <w:ind w:left="-540" w:hanging="540"/>
        <w:rPr>
          <w:i/>
        </w:rPr>
      </w:pPr>
    </w:p>
    <w:p w:rsidR="00577118" w:rsidRPr="00D54F4A" w:rsidRDefault="00577118" w:rsidP="00577118">
      <w:pPr>
        <w:pStyle w:val="Nzev"/>
        <w:rPr>
          <w:sz w:val="40"/>
        </w:rPr>
      </w:pPr>
      <w:r w:rsidRPr="00D54F4A">
        <w:rPr>
          <w:sz w:val="40"/>
        </w:rPr>
        <w:t xml:space="preserve">KRYCÍ LIST </w:t>
      </w:r>
      <w:r w:rsidR="001F387A">
        <w:rPr>
          <w:sz w:val="40"/>
        </w:rPr>
        <w:t>NABÍDKY</w:t>
      </w:r>
    </w:p>
    <w:p w:rsidR="00577118" w:rsidRPr="00881DE4" w:rsidRDefault="00577118" w:rsidP="00577118">
      <w:pPr>
        <w:jc w:val="center"/>
        <w:rPr>
          <w:b/>
        </w:rPr>
      </w:pPr>
    </w:p>
    <w:p w:rsidR="00577118" w:rsidRPr="00353A16" w:rsidRDefault="00D32755" w:rsidP="00881DE4">
      <w:pPr>
        <w:spacing w:before="120"/>
        <w:jc w:val="center"/>
        <w:rPr>
          <w:b/>
          <w:sz w:val="28"/>
          <w:szCs w:val="28"/>
        </w:rPr>
      </w:pPr>
      <w:r w:rsidRPr="00353A16">
        <w:rPr>
          <w:b/>
          <w:sz w:val="28"/>
          <w:szCs w:val="28"/>
        </w:rPr>
        <w:t xml:space="preserve"> </w:t>
      </w:r>
      <w:r w:rsidR="00577118" w:rsidRPr="00353A16">
        <w:rPr>
          <w:b/>
          <w:sz w:val="28"/>
          <w:szCs w:val="28"/>
        </w:rPr>
        <w:t>„</w:t>
      </w:r>
      <w:r w:rsidR="00881DE4" w:rsidRPr="00353A16">
        <w:rPr>
          <w:b/>
          <w:sz w:val="28"/>
          <w:szCs w:val="28"/>
        </w:rPr>
        <w:t xml:space="preserve">Obnova a rozšíření přístrojového a softwarového vybavení </w:t>
      </w:r>
      <w:proofErr w:type="spellStart"/>
      <w:r w:rsidR="00881DE4" w:rsidRPr="00353A16">
        <w:rPr>
          <w:b/>
          <w:sz w:val="28"/>
          <w:szCs w:val="28"/>
        </w:rPr>
        <w:t>Kardiocentra</w:t>
      </w:r>
      <w:proofErr w:type="spellEnd"/>
      <w:r w:rsidR="00881DE4" w:rsidRPr="00353A16">
        <w:rPr>
          <w:b/>
          <w:sz w:val="28"/>
          <w:szCs w:val="28"/>
        </w:rPr>
        <w:t> IKEM</w:t>
      </w:r>
      <w:r>
        <w:rPr>
          <w:b/>
          <w:sz w:val="28"/>
          <w:szCs w:val="28"/>
        </w:rPr>
        <w:t xml:space="preserve">: </w:t>
      </w:r>
      <w:r w:rsidR="00881DE4" w:rsidRPr="00353A16">
        <w:rPr>
          <w:b/>
          <w:sz w:val="28"/>
          <w:szCs w:val="28"/>
        </w:rPr>
        <w:t>monitorovací jednotka – operační sál, monitorovací systém s možností měření invazivních tlaků</w:t>
      </w:r>
      <w:r w:rsidR="00577118" w:rsidRPr="00353A16">
        <w:rPr>
          <w:b/>
          <w:sz w:val="28"/>
          <w:szCs w:val="28"/>
        </w:rPr>
        <w:t>“</w:t>
      </w:r>
    </w:p>
    <w:p w:rsidR="00577118" w:rsidRPr="001F387A" w:rsidRDefault="001F387A" w:rsidP="00577118">
      <w:pPr>
        <w:pStyle w:val="Zkladntext"/>
        <w:spacing w:before="120"/>
        <w:rPr>
          <w:i/>
        </w:rPr>
      </w:pPr>
      <w:r>
        <w:rPr>
          <w:i/>
        </w:rPr>
        <w:t>(</w:t>
      </w:r>
      <w:r w:rsidR="00577118" w:rsidRPr="001F387A">
        <w:rPr>
          <w:i/>
        </w:rPr>
        <w:t xml:space="preserve">Tento kompletně vyplněný krycí list musí být umístěn v úvodu nabídky </w:t>
      </w:r>
      <w:r w:rsidR="00445C25" w:rsidRPr="001F387A">
        <w:rPr>
          <w:i/>
        </w:rPr>
        <w:t>uchazeče</w:t>
      </w:r>
      <w:r w:rsidR="00D32755" w:rsidRPr="001F387A">
        <w:rPr>
          <w:i/>
        </w:rPr>
        <w:t>.</w:t>
      </w:r>
      <w:r w:rsidRPr="001F387A">
        <w:rPr>
          <w:i/>
        </w:rPr>
        <w:t xml:space="preserve"> </w:t>
      </w:r>
      <w:r w:rsidR="00577118" w:rsidRPr="001F387A">
        <w:rPr>
          <w:i/>
        </w:rPr>
        <w:t>Uvedené údaje se musí shodovat s údaji uvedenými v nabídce a budou využity v rámci procesu otevírání obálek s</w:t>
      </w:r>
      <w:r>
        <w:rPr>
          <w:i/>
        </w:rPr>
        <w:t> </w:t>
      </w:r>
      <w:r w:rsidR="00577118" w:rsidRPr="001F387A">
        <w:rPr>
          <w:i/>
        </w:rPr>
        <w:t>nabídkami</w:t>
      </w:r>
      <w:r>
        <w:rPr>
          <w:i/>
        </w:rPr>
        <w:t>)</w:t>
      </w:r>
      <w:r w:rsidR="00577118" w:rsidRPr="001F387A">
        <w:rPr>
          <w:i/>
        </w:rPr>
        <w:t xml:space="preserve">. </w:t>
      </w:r>
    </w:p>
    <w:p w:rsidR="00577118" w:rsidRPr="00D54F4A" w:rsidRDefault="00577118" w:rsidP="00577118">
      <w:pPr>
        <w:pStyle w:val="Zkladntex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147"/>
        <w:gridCol w:w="1701"/>
        <w:gridCol w:w="1984"/>
      </w:tblGrid>
      <w:tr w:rsidR="00577118" w:rsidRPr="00D54F4A" w:rsidTr="001F387A">
        <w:trPr>
          <w:trHeight w:val="737"/>
        </w:trPr>
        <w:tc>
          <w:tcPr>
            <w:tcW w:w="3240" w:type="dxa"/>
            <w:vAlign w:val="center"/>
          </w:tcPr>
          <w:p w:rsidR="00577118" w:rsidRPr="00D54F4A" w:rsidRDefault="00577118" w:rsidP="004044BB">
            <w:pPr>
              <w:pStyle w:val="Nadpis1"/>
              <w:rPr>
                <w:rFonts w:ascii="Times New Roman" w:hAnsi="Times New Roman" w:cs="Times New Roman"/>
              </w:rPr>
            </w:pPr>
            <w:r w:rsidRPr="00D54F4A">
              <w:rPr>
                <w:rFonts w:ascii="Times New Roman" w:hAnsi="Times New Roman" w:cs="Times New Roman"/>
              </w:rPr>
              <w:t xml:space="preserve">Obchodní  firma/název/jméno a příjmení </w:t>
            </w:r>
            <w:r w:rsidR="00353A16" w:rsidRPr="00353A16">
              <w:rPr>
                <w:rFonts w:ascii="Times New Roman" w:hAnsi="Times New Roman" w:cs="Times New Roman"/>
              </w:rPr>
              <w:t>uchazeče</w:t>
            </w:r>
          </w:p>
        </w:tc>
        <w:tc>
          <w:tcPr>
            <w:tcW w:w="5832" w:type="dxa"/>
            <w:gridSpan w:val="3"/>
            <w:vAlign w:val="center"/>
          </w:tcPr>
          <w:p w:rsidR="00577118" w:rsidRDefault="00577118" w:rsidP="00577118">
            <w:r w:rsidRPr="00CA2332">
              <w:rPr>
                <w:i/>
                <w:highlight w:val="cyan"/>
              </w:rPr>
              <w:t>vyplnit</w:t>
            </w:r>
          </w:p>
        </w:tc>
      </w:tr>
      <w:tr w:rsidR="00577118" w:rsidRPr="00D54F4A" w:rsidTr="001F387A">
        <w:trPr>
          <w:trHeight w:val="737"/>
        </w:trPr>
        <w:tc>
          <w:tcPr>
            <w:tcW w:w="3240" w:type="dxa"/>
            <w:vAlign w:val="center"/>
          </w:tcPr>
          <w:p w:rsidR="00577118" w:rsidRPr="00D54F4A" w:rsidRDefault="00577118" w:rsidP="00353A16">
            <w:pPr>
              <w:rPr>
                <w:b/>
                <w:vertAlign w:val="superscript"/>
              </w:rPr>
            </w:pPr>
            <w:r w:rsidRPr="00D54F4A">
              <w:rPr>
                <w:b/>
              </w:rPr>
              <w:t xml:space="preserve">Sídlo/místo podnikání/místo trvalého pobytu </w:t>
            </w:r>
            <w:r w:rsidR="00353A16" w:rsidRPr="00353A16">
              <w:rPr>
                <w:b/>
              </w:rPr>
              <w:t>uchazeče</w:t>
            </w:r>
          </w:p>
        </w:tc>
        <w:tc>
          <w:tcPr>
            <w:tcW w:w="5832" w:type="dxa"/>
            <w:gridSpan w:val="3"/>
            <w:vAlign w:val="center"/>
          </w:tcPr>
          <w:p w:rsidR="00577118" w:rsidRDefault="00577118" w:rsidP="00577118">
            <w:r w:rsidRPr="00CA2332">
              <w:rPr>
                <w:i/>
                <w:highlight w:val="cyan"/>
              </w:rPr>
              <w:t>vyplnit</w:t>
            </w:r>
          </w:p>
        </w:tc>
      </w:tr>
      <w:tr w:rsidR="00577118" w:rsidRPr="00D54F4A" w:rsidTr="001F387A">
        <w:trPr>
          <w:trHeight w:val="737"/>
        </w:trPr>
        <w:tc>
          <w:tcPr>
            <w:tcW w:w="3240" w:type="dxa"/>
            <w:vAlign w:val="center"/>
          </w:tcPr>
          <w:p w:rsidR="00577118" w:rsidRPr="00D54F4A" w:rsidRDefault="00577118" w:rsidP="004044BB">
            <w:pPr>
              <w:pStyle w:val="Nadpis1"/>
              <w:rPr>
                <w:rFonts w:ascii="Times New Roman" w:hAnsi="Times New Roman" w:cs="Times New Roman"/>
              </w:rPr>
            </w:pPr>
            <w:r w:rsidRPr="00D54F4A">
              <w:rPr>
                <w:rFonts w:ascii="Times New Roman" w:hAnsi="Times New Roman" w:cs="Times New Roman"/>
              </w:rPr>
              <w:t>Adresa pro poštovní styk</w:t>
            </w:r>
          </w:p>
        </w:tc>
        <w:tc>
          <w:tcPr>
            <w:tcW w:w="5832" w:type="dxa"/>
            <w:gridSpan w:val="3"/>
            <w:vAlign w:val="center"/>
          </w:tcPr>
          <w:p w:rsidR="00577118" w:rsidRDefault="00577118" w:rsidP="00577118">
            <w:r w:rsidRPr="00CA2332">
              <w:rPr>
                <w:i/>
                <w:highlight w:val="cyan"/>
              </w:rPr>
              <w:t>vyplnit</w:t>
            </w:r>
          </w:p>
        </w:tc>
      </w:tr>
      <w:tr w:rsidR="00577118" w:rsidRPr="00D54F4A" w:rsidTr="001F387A">
        <w:trPr>
          <w:trHeight w:val="737"/>
        </w:trPr>
        <w:tc>
          <w:tcPr>
            <w:tcW w:w="3240" w:type="dxa"/>
            <w:vAlign w:val="center"/>
          </w:tcPr>
          <w:p w:rsidR="00577118" w:rsidRPr="00D54F4A" w:rsidRDefault="00577118" w:rsidP="00353A16">
            <w:pPr>
              <w:rPr>
                <w:b/>
              </w:rPr>
            </w:pPr>
            <w:r w:rsidRPr="00D54F4A">
              <w:rPr>
                <w:b/>
              </w:rPr>
              <w:t xml:space="preserve">Právní forma </w:t>
            </w:r>
            <w:r w:rsidR="00353A16" w:rsidRPr="00353A16">
              <w:rPr>
                <w:b/>
              </w:rPr>
              <w:t>uchazeče</w:t>
            </w:r>
          </w:p>
        </w:tc>
        <w:tc>
          <w:tcPr>
            <w:tcW w:w="5832" w:type="dxa"/>
            <w:gridSpan w:val="3"/>
            <w:vAlign w:val="center"/>
          </w:tcPr>
          <w:p w:rsidR="00577118" w:rsidRDefault="00577118" w:rsidP="00577118">
            <w:r w:rsidRPr="00CA2332">
              <w:rPr>
                <w:i/>
                <w:highlight w:val="cyan"/>
              </w:rPr>
              <w:t>vyplnit</w:t>
            </w:r>
          </w:p>
        </w:tc>
      </w:tr>
      <w:tr w:rsidR="00577118" w:rsidRPr="00D54F4A" w:rsidTr="001F387A">
        <w:trPr>
          <w:trHeight w:val="737"/>
        </w:trPr>
        <w:tc>
          <w:tcPr>
            <w:tcW w:w="3240" w:type="dxa"/>
            <w:vAlign w:val="center"/>
          </w:tcPr>
          <w:p w:rsidR="00577118" w:rsidRPr="00353A16" w:rsidRDefault="00577118" w:rsidP="004044BB">
            <w:pPr>
              <w:rPr>
                <w:b/>
              </w:rPr>
            </w:pPr>
            <w:r w:rsidRPr="00D54F4A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D54F4A">
              <w:rPr>
                <w:b/>
              </w:rPr>
              <w:t xml:space="preserve"> </w:t>
            </w:r>
            <w:r w:rsidR="00353A16" w:rsidRPr="00353A16">
              <w:rPr>
                <w:b/>
              </w:rPr>
              <w:t>uchazeče</w:t>
            </w:r>
          </w:p>
          <w:p w:rsidR="00577118" w:rsidRPr="00D54F4A" w:rsidRDefault="00577118" w:rsidP="004044BB">
            <w:pPr>
              <w:rPr>
                <w:b/>
              </w:rPr>
            </w:pPr>
            <w:r w:rsidRPr="00D54F4A">
              <w:rPr>
                <w:b/>
              </w:rPr>
              <w:t>(bylo-li přiděleno)</w:t>
            </w:r>
          </w:p>
        </w:tc>
        <w:tc>
          <w:tcPr>
            <w:tcW w:w="5832" w:type="dxa"/>
            <w:gridSpan w:val="3"/>
            <w:vAlign w:val="center"/>
          </w:tcPr>
          <w:p w:rsidR="00577118" w:rsidRDefault="00577118" w:rsidP="00577118">
            <w:r w:rsidRPr="00CA2332">
              <w:rPr>
                <w:i/>
                <w:highlight w:val="cyan"/>
              </w:rPr>
              <w:t>vyplnit</w:t>
            </w:r>
          </w:p>
        </w:tc>
      </w:tr>
      <w:tr w:rsidR="00577118" w:rsidRPr="00D54F4A" w:rsidTr="001F387A">
        <w:trPr>
          <w:trHeight w:val="737"/>
        </w:trPr>
        <w:tc>
          <w:tcPr>
            <w:tcW w:w="3240" w:type="dxa"/>
            <w:vAlign w:val="center"/>
          </w:tcPr>
          <w:p w:rsidR="00577118" w:rsidRPr="00D54F4A" w:rsidRDefault="00577118" w:rsidP="00353A16">
            <w:pPr>
              <w:rPr>
                <w:b/>
              </w:rPr>
            </w:pPr>
            <w:r w:rsidRPr="00D54F4A">
              <w:rPr>
                <w:b/>
              </w:rPr>
              <w:t>Jméno a funkce</w:t>
            </w:r>
          </w:p>
          <w:p w:rsidR="00577118" w:rsidRPr="00D54F4A" w:rsidRDefault="00577118" w:rsidP="00353A16">
            <w:pPr>
              <w:rPr>
                <w:b/>
              </w:rPr>
            </w:pPr>
            <w:r w:rsidRPr="00D54F4A">
              <w:rPr>
                <w:b/>
              </w:rPr>
              <w:t>statutárního orgánu</w:t>
            </w:r>
            <w:r w:rsidR="00353A16">
              <w:t xml:space="preserve"> </w:t>
            </w:r>
            <w:r w:rsidR="00353A16" w:rsidRPr="00353A16">
              <w:rPr>
                <w:b/>
              </w:rPr>
              <w:t>uchazeče</w:t>
            </w:r>
          </w:p>
        </w:tc>
        <w:tc>
          <w:tcPr>
            <w:tcW w:w="5832" w:type="dxa"/>
            <w:gridSpan w:val="3"/>
            <w:vAlign w:val="center"/>
          </w:tcPr>
          <w:p w:rsidR="00577118" w:rsidRDefault="00577118" w:rsidP="00577118">
            <w:r w:rsidRPr="00CA2332">
              <w:rPr>
                <w:i/>
                <w:highlight w:val="cyan"/>
              </w:rPr>
              <w:t>vyplnit</w:t>
            </w:r>
          </w:p>
        </w:tc>
      </w:tr>
      <w:tr w:rsidR="00577118" w:rsidRPr="00D54F4A" w:rsidTr="001F387A">
        <w:trPr>
          <w:cantSplit/>
          <w:trHeight w:val="390"/>
        </w:trPr>
        <w:tc>
          <w:tcPr>
            <w:tcW w:w="3240" w:type="dxa"/>
            <w:vMerge w:val="restart"/>
            <w:vAlign w:val="center"/>
          </w:tcPr>
          <w:p w:rsidR="00577118" w:rsidRPr="00D54F4A" w:rsidRDefault="00577118" w:rsidP="00353A16">
            <w:pPr>
              <w:rPr>
                <w:sz w:val="20"/>
              </w:rPr>
            </w:pPr>
            <w:r w:rsidRPr="00D54F4A">
              <w:rPr>
                <w:b/>
              </w:rPr>
              <w:t>Nabídková cena</w:t>
            </w:r>
            <w:r>
              <w:rPr>
                <w:rStyle w:val="Znakapoznpodarou"/>
                <w:b/>
              </w:rPr>
              <w:footnoteReference w:id="2"/>
            </w:r>
            <w:r w:rsidRPr="00D54F4A">
              <w:rPr>
                <w:b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:rsidR="00577118" w:rsidRPr="00D54F4A" w:rsidRDefault="00577118" w:rsidP="00D75631">
            <w:pPr>
              <w:jc w:val="center"/>
              <w:rPr>
                <w:sz w:val="22"/>
                <w:szCs w:val="22"/>
              </w:rPr>
            </w:pPr>
            <w:r w:rsidRPr="00D54F4A">
              <w:rPr>
                <w:sz w:val="22"/>
                <w:szCs w:val="22"/>
              </w:rPr>
              <w:t>cena v Kč 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118" w:rsidRPr="00D54F4A" w:rsidRDefault="00577118" w:rsidP="00D75631">
            <w:pPr>
              <w:jc w:val="center"/>
              <w:rPr>
                <w:sz w:val="22"/>
                <w:szCs w:val="22"/>
              </w:rPr>
            </w:pPr>
            <w:r w:rsidRPr="00D54F4A">
              <w:rPr>
                <w:sz w:val="22"/>
                <w:szCs w:val="22"/>
              </w:rPr>
              <w:t>DPH v Kč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7118" w:rsidRPr="00D54F4A" w:rsidRDefault="00577118" w:rsidP="00D75631">
            <w:pPr>
              <w:jc w:val="center"/>
              <w:rPr>
                <w:sz w:val="22"/>
                <w:szCs w:val="22"/>
              </w:rPr>
            </w:pPr>
            <w:r w:rsidRPr="00D54F4A">
              <w:rPr>
                <w:sz w:val="22"/>
                <w:szCs w:val="22"/>
              </w:rPr>
              <w:t>cena v Kč vč. DPH</w:t>
            </w:r>
          </w:p>
        </w:tc>
      </w:tr>
      <w:tr w:rsidR="00577118" w:rsidRPr="00D54F4A" w:rsidTr="001F387A">
        <w:trPr>
          <w:cantSplit/>
          <w:trHeight w:val="390"/>
        </w:trPr>
        <w:tc>
          <w:tcPr>
            <w:tcW w:w="3240" w:type="dxa"/>
            <w:vMerge/>
            <w:vAlign w:val="center"/>
          </w:tcPr>
          <w:p w:rsidR="00577118" w:rsidRPr="00D54F4A" w:rsidRDefault="00577118" w:rsidP="004044BB">
            <w:pPr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577118" w:rsidRDefault="00577118" w:rsidP="00577118">
            <w:r w:rsidRPr="00F70286">
              <w:rPr>
                <w:i/>
                <w:highlight w:val="cyan"/>
              </w:rPr>
              <w:t>vyplnit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118" w:rsidRDefault="00577118" w:rsidP="00577118">
            <w:r w:rsidRPr="00F70286">
              <w:rPr>
                <w:i/>
                <w:highlight w:val="cyan"/>
              </w:rPr>
              <w:t>vyplnit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7118" w:rsidRDefault="00577118" w:rsidP="00577118">
            <w:r w:rsidRPr="00F70286">
              <w:rPr>
                <w:i/>
                <w:highlight w:val="cyan"/>
              </w:rPr>
              <w:t>vyplnit</w:t>
            </w:r>
          </w:p>
        </w:tc>
      </w:tr>
      <w:tr w:rsidR="00577118" w:rsidRPr="00D54F4A" w:rsidTr="001F387A">
        <w:trPr>
          <w:trHeight w:val="737"/>
        </w:trPr>
        <w:tc>
          <w:tcPr>
            <w:tcW w:w="3240" w:type="dxa"/>
            <w:vAlign w:val="center"/>
          </w:tcPr>
          <w:p w:rsidR="009707B0" w:rsidRPr="009707B0" w:rsidRDefault="00577118" w:rsidP="009707B0">
            <w:pPr>
              <w:rPr>
                <w:b/>
              </w:rPr>
            </w:pPr>
            <w:r w:rsidRPr="009707B0">
              <w:rPr>
                <w:b/>
              </w:rPr>
              <w:t>Podpis</w:t>
            </w:r>
            <w:r w:rsidR="009707B0" w:rsidRPr="009707B0">
              <w:rPr>
                <w:b/>
              </w:rPr>
              <w:t xml:space="preserve"> uchazeče</w:t>
            </w:r>
          </w:p>
          <w:p w:rsidR="00577118" w:rsidRPr="00D54F4A" w:rsidRDefault="00577118" w:rsidP="00353A16"/>
        </w:tc>
        <w:tc>
          <w:tcPr>
            <w:tcW w:w="5832" w:type="dxa"/>
            <w:gridSpan w:val="3"/>
            <w:vAlign w:val="center"/>
          </w:tcPr>
          <w:p w:rsidR="00577118" w:rsidRDefault="00577118" w:rsidP="00577118">
            <w:r w:rsidRPr="00FE671F">
              <w:rPr>
                <w:i/>
                <w:highlight w:val="cyan"/>
              </w:rPr>
              <w:t>vyplnit</w:t>
            </w:r>
          </w:p>
        </w:tc>
      </w:tr>
      <w:tr w:rsidR="00577118" w:rsidRPr="00D54F4A" w:rsidTr="001F387A">
        <w:trPr>
          <w:trHeight w:val="737"/>
        </w:trPr>
        <w:tc>
          <w:tcPr>
            <w:tcW w:w="3240" w:type="dxa"/>
            <w:vAlign w:val="center"/>
          </w:tcPr>
          <w:p w:rsidR="00577118" w:rsidRPr="00D54F4A" w:rsidRDefault="00577118" w:rsidP="00353A16">
            <w:pPr>
              <w:rPr>
                <w:b/>
              </w:rPr>
            </w:pPr>
            <w:r w:rsidRPr="00D54F4A">
              <w:rPr>
                <w:b/>
              </w:rPr>
              <w:t>Datum a razítko</w:t>
            </w:r>
          </w:p>
        </w:tc>
        <w:tc>
          <w:tcPr>
            <w:tcW w:w="5832" w:type="dxa"/>
            <w:gridSpan w:val="3"/>
            <w:vAlign w:val="center"/>
          </w:tcPr>
          <w:p w:rsidR="00577118" w:rsidRDefault="00577118" w:rsidP="00577118">
            <w:r w:rsidRPr="00FE671F">
              <w:rPr>
                <w:i/>
                <w:highlight w:val="cyan"/>
              </w:rPr>
              <w:t>vyplnit</w:t>
            </w:r>
          </w:p>
        </w:tc>
      </w:tr>
    </w:tbl>
    <w:p w:rsidR="00485323" w:rsidRPr="00881DE4" w:rsidRDefault="00485323" w:rsidP="00881DE4">
      <w:pPr>
        <w:pStyle w:val="Zkladntext"/>
        <w:spacing w:before="120"/>
      </w:pPr>
    </w:p>
    <w:sectPr w:rsidR="00485323" w:rsidRPr="00881DE4" w:rsidSect="00485323">
      <w:headerReference w:type="default" r:id="rId12"/>
      <w:footerReference w:type="default" r:id="rId13"/>
      <w:pgSz w:w="11906" w:h="16838"/>
      <w:pgMar w:top="1032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ACB" w:rsidRDefault="00301ACB">
      <w:r>
        <w:separator/>
      </w:r>
    </w:p>
  </w:endnote>
  <w:endnote w:type="continuationSeparator" w:id="1">
    <w:p w:rsidR="00301ACB" w:rsidRDefault="0030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65" w:rsidRDefault="00996F65" w:rsidP="00682E4F">
    <w:pPr>
      <w:spacing w:line="336" w:lineRule="auto"/>
      <w:jc w:val="center"/>
      <w:rPr>
        <w:rFonts w:ascii="Arial Narrow" w:hAnsi="Arial Narrow"/>
        <w:color w:val="9F9EC8"/>
        <w:spacing w:val="1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ACB" w:rsidRDefault="00301ACB">
      <w:r>
        <w:separator/>
      </w:r>
    </w:p>
  </w:footnote>
  <w:footnote w:type="continuationSeparator" w:id="1">
    <w:p w:rsidR="00301ACB" w:rsidRDefault="00301ACB">
      <w:r>
        <w:continuationSeparator/>
      </w:r>
    </w:p>
  </w:footnote>
  <w:footnote w:id="2">
    <w:p w:rsidR="00577118" w:rsidRDefault="00577118" w:rsidP="0044321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D32755">
        <w:t>N</w:t>
      </w:r>
      <w:r>
        <w:t xml:space="preserve">abídkovou cenou se rozumí nabídková cena za splnění předmětu veřejné zakázky, stanovená uchazeči pro účely hodnocení nabídek postupem stanoveným v bodu </w:t>
      </w:r>
      <w:r w:rsidR="00D32755">
        <w:t>10</w:t>
      </w:r>
      <w:r>
        <w:t>. ZD</w:t>
      </w:r>
      <w:r w:rsidR="00D32755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65" w:rsidRPr="00C8367C" w:rsidRDefault="00C8367C" w:rsidP="00C8367C">
    <w:pPr>
      <w:pStyle w:val="Zhlav"/>
      <w:jc w:val="right"/>
      <w:rPr>
        <w:i/>
      </w:rPr>
    </w:pPr>
    <w:r w:rsidRPr="00C8367C">
      <w:rPr>
        <w:i/>
      </w:rPr>
      <w:t xml:space="preserve">Příloha č. </w:t>
    </w:r>
    <w:r w:rsidR="001F387A">
      <w:rPr>
        <w:i/>
      </w:rPr>
      <w:t>3</w:t>
    </w:r>
    <w:r w:rsidRPr="00C8367C">
      <w:rPr>
        <w:i/>
      </w:rPr>
      <w:t xml:space="preserve"> ZD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469A5"/>
    <w:rsid w:val="0003454C"/>
    <w:rsid w:val="00057C11"/>
    <w:rsid w:val="000D4F7A"/>
    <w:rsid w:val="001040A8"/>
    <w:rsid w:val="001469A5"/>
    <w:rsid w:val="00156495"/>
    <w:rsid w:val="001E2CF0"/>
    <w:rsid w:val="001E3C52"/>
    <w:rsid w:val="001F387A"/>
    <w:rsid w:val="002205E6"/>
    <w:rsid w:val="002D53B7"/>
    <w:rsid w:val="002F26C0"/>
    <w:rsid w:val="00301ACB"/>
    <w:rsid w:val="00353A16"/>
    <w:rsid w:val="004044BB"/>
    <w:rsid w:val="00411442"/>
    <w:rsid w:val="0044321A"/>
    <w:rsid w:val="00445C25"/>
    <w:rsid w:val="00485323"/>
    <w:rsid w:val="004F225D"/>
    <w:rsid w:val="0053373A"/>
    <w:rsid w:val="00577118"/>
    <w:rsid w:val="006134E4"/>
    <w:rsid w:val="00614BFC"/>
    <w:rsid w:val="0063159D"/>
    <w:rsid w:val="00665A3F"/>
    <w:rsid w:val="00682E4F"/>
    <w:rsid w:val="006C1E46"/>
    <w:rsid w:val="00726219"/>
    <w:rsid w:val="00741867"/>
    <w:rsid w:val="007D189E"/>
    <w:rsid w:val="00804E19"/>
    <w:rsid w:val="008262C3"/>
    <w:rsid w:val="00835BB5"/>
    <w:rsid w:val="00881DE4"/>
    <w:rsid w:val="00886E7D"/>
    <w:rsid w:val="008E7CB2"/>
    <w:rsid w:val="0090559D"/>
    <w:rsid w:val="00933081"/>
    <w:rsid w:val="009707B0"/>
    <w:rsid w:val="00996F65"/>
    <w:rsid w:val="009B45A7"/>
    <w:rsid w:val="00A048B1"/>
    <w:rsid w:val="00A322D8"/>
    <w:rsid w:val="00A85BF6"/>
    <w:rsid w:val="00B13EF6"/>
    <w:rsid w:val="00B16AF9"/>
    <w:rsid w:val="00B47E97"/>
    <w:rsid w:val="00B54110"/>
    <w:rsid w:val="00B918CE"/>
    <w:rsid w:val="00BC460B"/>
    <w:rsid w:val="00BC5A6A"/>
    <w:rsid w:val="00BD379C"/>
    <w:rsid w:val="00BF1035"/>
    <w:rsid w:val="00BF35ED"/>
    <w:rsid w:val="00C00F11"/>
    <w:rsid w:val="00C239C0"/>
    <w:rsid w:val="00C8367C"/>
    <w:rsid w:val="00CB0B88"/>
    <w:rsid w:val="00CB356D"/>
    <w:rsid w:val="00CE778C"/>
    <w:rsid w:val="00D10E32"/>
    <w:rsid w:val="00D32755"/>
    <w:rsid w:val="00D75631"/>
    <w:rsid w:val="00DC0436"/>
    <w:rsid w:val="00DC643B"/>
    <w:rsid w:val="00E448FB"/>
    <w:rsid w:val="00E54A61"/>
    <w:rsid w:val="00E9065B"/>
    <w:rsid w:val="00EC5059"/>
    <w:rsid w:val="00EF678C"/>
    <w:rsid w:val="00F124B9"/>
    <w:rsid w:val="00F31827"/>
    <w:rsid w:val="00FD3DBF"/>
    <w:rsid w:val="00FD739C"/>
    <w:rsid w:val="00FE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186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0436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C0436"/>
    <w:pPr>
      <w:jc w:val="center"/>
    </w:pPr>
    <w:rPr>
      <w:b/>
      <w:bCs/>
      <w:sz w:val="32"/>
    </w:rPr>
  </w:style>
  <w:style w:type="paragraph" w:styleId="Zkladntext">
    <w:name w:val="Body Text"/>
    <w:basedOn w:val="Normln"/>
    <w:link w:val="ZkladntextChar"/>
    <w:rsid w:val="00DC0436"/>
    <w:pPr>
      <w:jc w:val="both"/>
    </w:pPr>
  </w:style>
  <w:style w:type="paragraph" w:styleId="Zhlav">
    <w:name w:val="header"/>
    <w:basedOn w:val="Normln"/>
    <w:rsid w:val="007418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1867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D10E3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10E32"/>
    <w:rPr>
      <w:vertAlign w:val="superscript"/>
    </w:rPr>
  </w:style>
  <w:style w:type="table" w:styleId="Mkatabulky">
    <w:name w:val="Table Grid"/>
    <w:basedOn w:val="Normlntabulka"/>
    <w:rsid w:val="00C83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77118"/>
    <w:rPr>
      <w:rFonts w:ascii="Arial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577118"/>
    <w:rPr>
      <w:b/>
      <w:b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rsid w:val="00577118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77118"/>
  </w:style>
  <w:style w:type="paragraph" w:styleId="Textbubliny">
    <w:name w:val="Balloon Text"/>
    <w:basedOn w:val="Normln"/>
    <w:link w:val="TextbublinyChar"/>
    <w:rsid w:val="00443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21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lienti\&#268;esk&#225;%20centr&#225;la%20cestovn&#237;ho%20ruchu(00482)\Sm&#283;rnice%20CzechTourismu-ve&#345;ejn&#233;%20zak&#225;zky%20(0047)\Vzorov&#233;%20p&#345;&#237;lohy\R-2-p&#345;&#237;l.3%20Sm&#283;rnice-kryc&#237;%20list,VZOR-070104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kumentId xmlns="b5cc2ae1-2329-4532-9ccf-347daa3d07cd">21602787-1bfa-4ddc-9e14-e76a3dde1b14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20FC1972-825F-4E3C-B666-E2E5E41E2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59C95-A0AA-4982-A7B5-9CA423BD749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2114D8-39CB-48E2-A0F2-78521DCDE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599116-4AED-4FC9-A15C-B51F22DCD40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5CC2AE1-2329-4532-9CCF-347DAA3D07CD"/>
    <ds:schemaRef ds:uri="b5cc2ae1-2329-4532-9ccf-347daa3d07cd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R-2-příl.3 Směrnice-krycí list,VZOR-070104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</vt:lpstr>
    </vt:vector>
  </TitlesOfParts>
  <Company>TSK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</dc:title>
  <dc:subject/>
  <dc:creator>0044</dc:creator>
  <cp:keywords/>
  <dc:description/>
  <cp:lastModifiedBy>0080</cp:lastModifiedBy>
  <cp:revision>2</cp:revision>
  <cp:lastPrinted>2012-01-11T11:10:00Z</cp:lastPrinted>
  <dcterms:created xsi:type="dcterms:W3CDTF">2013-02-05T15:22:00Z</dcterms:created>
  <dcterms:modified xsi:type="dcterms:W3CDTF">2013-02-05T15:22:00Z</dcterms:modified>
</cp:coreProperties>
</file>